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D3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:rsid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  <w:r w:rsidRPr="001461E2">
        <w:rPr>
          <w:rFonts w:ascii="Arial" w:hAnsi="Arial" w:cs="Arial"/>
          <w:b w:val="0"/>
          <w:sz w:val="32"/>
          <w:szCs w:val="72"/>
        </w:rPr>
        <w:t>vom Zweigverein an den Diözesanverband</w:t>
      </w:r>
    </w:p>
    <w:p w:rsidR="001461E2" w:rsidRP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</w:p>
    <w:p w:rsidR="003E67D3" w:rsidRDefault="001C600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Rück</w:t>
      </w:r>
      <w:r w:rsidR="003E67D3">
        <w:rPr>
          <w:rFonts w:ascii="Arial" w:hAnsi="Arial"/>
        </w:rPr>
        <w:t>meldung erbeten bis</w:t>
      </w:r>
    </w:p>
    <w:p w:rsidR="003E67D3" w:rsidRDefault="00E87D3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spätestens </w:t>
      </w:r>
      <w:r w:rsidR="0059205E">
        <w:rPr>
          <w:rFonts w:ascii="Arial" w:hAnsi="Arial"/>
        </w:rPr>
        <w:t>30</w:t>
      </w:r>
      <w:r>
        <w:rPr>
          <w:rFonts w:ascii="Arial" w:hAnsi="Arial"/>
        </w:rPr>
        <w:t>.01.201</w:t>
      </w:r>
      <w:r w:rsidR="0059205E">
        <w:rPr>
          <w:rFonts w:ascii="Arial" w:hAnsi="Arial"/>
        </w:rPr>
        <w:t>9</w:t>
      </w:r>
    </w:p>
    <w:p w:rsidR="003E67D3" w:rsidRDefault="00AD3F84">
      <w:pPr>
        <w:pStyle w:val="Textkrper"/>
        <w:rPr>
          <w:rFonts w:ascii="Arial" w:hAnsi="Arial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7B805" wp14:editId="205B6A77">
                <wp:simplePos x="0" y="0"/>
                <wp:positionH relativeFrom="column">
                  <wp:posOffset>4295140</wp:posOffset>
                </wp:positionH>
                <wp:positionV relativeFrom="paragraph">
                  <wp:posOffset>79375</wp:posOffset>
                </wp:positionV>
                <wp:extent cx="1593215" cy="1492885"/>
                <wp:effectExtent l="0" t="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5E" w:rsidRDefault="000D105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7B8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pt;margin-top:6.25pt;width:125.45pt;height:11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" stroked="f">
                <v:textbox style="mso-fit-shape-to-text:t">
                  <w:txbxContent>
                    <w:p w:rsidR="000D105E" w:rsidRDefault="000D105E"/>
                  </w:txbxContent>
                </v:textbox>
              </v:shape>
            </w:pict>
          </mc:Fallback>
        </mc:AlternateContent>
      </w:r>
    </w:p>
    <w:p w:rsidR="003E67D3" w:rsidRDefault="003D3168">
      <w:pPr>
        <w:pStyle w:val="Textkrper"/>
        <w:rPr>
          <w:rFonts w:ascii="Arial" w:hAnsi="Arial"/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6CEF36" wp14:editId="1A21B121">
            <wp:simplePos x="0" y="0"/>
            <wp:positionH relativeFrom="column">
              <wp:posOffset>4324985</wp:posOffset>
            </wp:positionH>
            <wp:positionV relativeFrom="paragraph">
              <wp:posOffset>48895</wp:posOffset>
            </wp:positionV>
            <wp:extent cx="1450975" cy="167195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  <w:r w:rsidR="00ED6A98">
        <w:rPr>
          <w:rFonts w:ascii="Arial" w:hAnsi="Arial"/>
          <w:b w:val="0"/>
        </w:rPr>
        <w:t xml:space="preserve"> </w:t>
      </w:r>
    </w:p>
    <w:p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Diözesanverband</w:t>
      </w:r>
    </w:p>
    <w:p w:rsidR="00ED6A98" w:rsidRDefault="00ED6A98">
      <w:pPr>
        <w:pStyle w:val="Textkrper"/>
        <w:rPr>
          <w:rFonts w:ascii="Arial" w:hAnsi="Arial"/>
          <w:b w:val="0"/>
        </w:rPr>
      </w:pPr>
    </w:p>
    <w:p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:rsidR="00ED6A98" w:rsidRDefault="00ED6A98">
      <w:pPr>
        <w:pStyle w:val="Textkrper"/>
        <w:rPr>
          <w:rFonts w:ascii="Arial" w:hAnsi="Arial"/>
          <w:b w:val="0"/>
        </w:rPr>
      </w:pPr>
    </w:p>
    <w:p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:rsidR="00ED6A98" w:rsidRDefault="00ED6A98">
      <w:pPr>
        <w:pStyle w:val="Textkrper"/>
        <w:rPr>
          <w:rFonts w:ascii="Arial" w:hAnsi="Arial"/>
          <w:b w:val="0"/>
        </w:rPr>
      </w:pPr>
    </w:p>
    <w:p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:rsidR="0065564E" w:rsidRDefault="0065564E">
      <w:pPr>
        <w:pStyle w:val="Textkrper"/>
        <w:rPr>
          <w:rFonts w:ascii="Arial" w:hAnsi="Arial"/>
          <w:b w:val="0"/>
        </w:rPr>
      </w:pPr>
    </w:p>
    <w:p w:rsidR="003E67D3" w:rsidRDefault="003E67D3">
      <w:pPr>
        <w:pStyle w:val="Textkrper"/>
        <w:rPr>
          <w:rFonts w:ascii="Arial" w:hAnsi="Arial"/>
          <w:b w:val="0"/>
        </w:rPr>
      </w:pPr>
    </w:p>
    <w:p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>nahme an der Solibrotaktion 201</w:t>
      </w:r>
      <w:r w:rsidR="0059205E">
        <w:rPr>
          <w:rFonts w:ascii="Arial" w:hAnsi="Arial" w:cs="Arial"/>
          <w:b/>
          <w:sz w:val="32"/>
          <w:szCs w:val="32"/>
        </w:rPr>
        <w:t>9</w:t>
      </w:r>
    </w:p>
    <w:p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</w:rPr>
      </w:pPr>
    </w:p>
    <w:p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 xml:space="preserve">Ja, unser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1D7216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>Fastenaktion Solibrot 201</w:t>
      </w:r>
      <w:r w:rsidR="0059205E">
        <w:rPr>
          <w:rFonts w:ascii="Arial" w:hAnsi="Arial" w:cs="Arial"/>
          <w:sz w:val="24"/>
          <w:szCs w:val="24"/>
        </w:rPr>
        <w:t>9</w:t>
      </w:r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:rsidR="00ED6A98" w:rsidRP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Zweigverein:</w:t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 </w:t>
      </w:r>
      <w:r w:rsidRPr="00ED6A98">
        <w:rPr>
          <w:rFonts w:ascii="Arial" w:hAnsi="Arial"/>
          <w:b w:val="0"/>
          <w:szCs w:val="24"/>
        </w:rPr>
        <w:t>___________________________________</w:t>
      </w:r>
    </w:p>
    <w:p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Solibrotaktion im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ist: </w:t>
      </w:r>
    </w:p>
    <w:p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</w:rPr>
        <w:t>(Bitte Name, Adresse und Telefonnummer, ggf. E</w:t>
      </w:r>
      <w:r>
        <w:rPr>
          <w:rFonts w:ascii="Arial" w:hAnsi="Arial" w:cs="Arial"/>
        </w:rPr>
        <w:t>-M</w:t>
      </w:r>
      <w:r w:rsidRPr="001A13F2">
        <w:rPr>
          <w:rFonts w:ascii="Arial" w:hAnsi="Arial" w:cs="Arial"/>
        </w:rPr>
        <w:t>ail-Adresse der Ansprechpartnerin</w:t>
      </w:r>
      <w:r>
        <w:rPr>
          <w:rFonts w:ascii="Arial" w:hAnsi="Arial" w:cs="Arial"/>
        </w:rPr>
        <w:t xml:space="preserve"> </w:t>
      </w:r>
      <w:r w:rsidRPr="001A13F2">
        <w:rPr>
          <w:rFonts w:ascii="Arial" w:hAnsi="Arial" w:cs="Arial"/>
        </w:rPr>
        <w:t>eintragen):</w:t>
      </w:r>
    </w:p>
    <w:p w:rsidR="009847FF" w:rsidRPr="001A13F2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65564E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Folgende Bäckereien beteiligen sich:</w:t>
      </w:r>
    </w:p>
    <w:p w:rsidR="00ED6A98" w:rsidRDefault="00ED6A98">
      <w:pPr>
        <w:pStyle w:val="Textkrper"/>
        <w:rPr>
          <w:rFonts w:ascii="Arial" w:hAnsi="Arial"/>
          <w:b w:val="0"/>
          <w:szCs w:val="24"/>
        </w:rPr>
      </w:pPr>
    </w:p>
    <w:p w:rsidR="00ED6A98" w:rsidRDefault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:rsidR="0059205E" w:rsidRDefault="0059205E">
      <w:pPr>
        <w:pStyle w:val="Textkrper"/>
        <w:rPr>
          <w:rFonts w:ascii="Arial" w:hAnsi="Arial"/>
          <w:b w:val="0"/>
          <w:szCs w:val="24"/>
        </w:rPr>
      </w:pP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 xml:space="preserve">Wir benötigen insgesamt: </w:t>
      </w:r>
      <w:r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Werbeplakate</w:t>
      </w: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Bäckertüten</w:t>
      </w: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Sammelboxen</w:t>
      </w:r>
    </w:p>
    <w:p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:rsidR="003D3168" w:rsidRDefault="00ED6A9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__________ Handzettel</w:t>
      </w:r>
      <w:r w:rsidRPr="00ED6A98">
        <w:rPr>
          <w:rFonts w:ascii="Arial" w:hAnsi="Arial"/>
          <w:b w:val="0"/>
          <w:szCs w:val="24"/>
        </w:rPr>
        <w:tab/>
      </w:r>
    </w:p>
    <w:p w:rsidR="003D3168" w:rsidRDefault="003D316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</w:p>
    <w:sectPr w:rsidR="003D3168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cd0aed5-e82b-4b43-bb72-ad158998ed32}"/>
  </w:docVars>
  <w:rsids>
    <w:rsidRoot w:val="007A5FBC"/>
    <w:rsid w:val="00095A20"/>
    <w:rsid w:val="000D105E"/>
    <w:rsid w:val="000D68A2"/>
    <w:rsid w:val="001461E2"/>
    <w:rsid w:val="001A13F2"/>
    <w:rsid w:val="001C6001"/>
    <w:rsid w:val="001D7216"/>
    <w:rsid w:val="00226C89"/>
    <w:rsid w:val="0022725A"/>
    <w:rsid w:val="00277015"/>
    <w:rsid w:val="00290493"/>
    <w:rsid w:val="003D3168"/>
    <w:rsid w:val="003E67D3"/>
    <w:rsid w:val="004314E5"/>
    <w:rsid w:val="00432279"/>
    <w:rsid w:val="00470FBD"/>
    <w:rsid w:val="004E627E"/>
    <w:rsid w:val="0059205E"/>
    <w:rsid w:val="0059472A"/>
    <w:rsid w:val="005C7C6B"/>
    <w:rsid w:val="005E3F01"/>
    <w:rsid w:val="0065564E"/>
    <w:rsid w:val="007A5FBC"/>
    <w:rsid w:val="009847FF"/>
    <w:rsid w:val="00A13B4A"/>
    <w:rsid w:val="00A6065E"/>
    <w:rsid w:val="00A60F24"/>
    <w:rsid w:val="00AD3F84"/>
    <w:rsid w:val="00D17787"/>
    <w:rsid w:val="00E87D3C"/>
    <w:rsid w:val="00EA3495"/>
    <w:rsid w:val="00E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17DFC-0168-4DC0-BB0B-5E6143A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Anmeldung2007.dot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Sabine Eberle</cp:lastModifiedBy>
  <cp:revision>2</cp:revision>
  <cp:lastPrinted>2016-09-19T13:20:00Z</cp:lastPrinted>
  <dcterms:created xsi:type="dcterms:W3CDTF">2018-10-01T12:21:00Z</dcterms:created>
  <dcterms:modified xsi:type="dcterms:W3CDTF">2018-10-01T12:21:00Z</dcterms:modified>
</cp:coreProperties>
</file>