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16BD4" w14:textId="77777777" w:rsidR="003E67D3" w:rsidRDefault="001A13F2" w:rsidP="004314E5">
      <w:pPr>
        <w:pStyle w:val="Textkrper"/>
        <w:jc w:val="center"/>
        <w:rPr>
          <w:rFonts w:ascii="Arial" w:hAnsi="Arial" w:cs="Arial"/>
          <w:b w:val="0"/>
          <w:sz w:val="72"/>
          <w:szCs w:val="72"/>
        </w:rPr>
      </w:pPr>
      <w:r>
        <w:rPr>
          <w:rFonts w:ascii="Arial" w:hAnsi="Arial" w:cs="Arial"/>
          <w:b w:val="0"/>
          <w:sz w:val="72"/>
          <w:szCs w:val="72"/>
        </w:rPr>
        <w:t>Rück</w:t>
      </w:r>
      <w:r w:rsidR="000D105E" w:rsidRPr="007A5FBC">
        <w:rPr>
          <w:rFonts w:ascii="Arial" w:hAnsi="Arial" w:cs="Arial"/>
          <w:b w:val="0"/>
          <w:sz w:val="72"/>
          <w:szCs w:val="72"/>
        </w:rPr>
        <w:t>meldeformular</w:t>
      </w:r>
    </w:p>
    <w:p w14:paraId="4D428EF0" w14:textId="77777777" w:rsidR="001461E2" w:rsidRDefault="001461E2" w:rsidP="004314E5">
      <w:pPr>
        <w:pStyle w:val="Textkrper"/>
        <w:jc w:val="center"/>
        <w:rPr>
          <w:rFonts w:ascii="Arial" w:hAnsi="Arial" w:cs="Arial"/>
          <w:b w:val="0"/>
          <w:sz w:val="32"/>
          <w:szCs w:val="72"/>
        </w:rPr>
      </w:pPr>
      <w:r w:rsidRPr="001461E2">
        <w:rPr>
          <w:rFonts w:ascii="Arial" w:hAnsi="Arial" w:cs="Arial"/>
          <w:b w:val="0"/>
          <w:sz w:val="32"/>
          <w:szCs w:val="72"/>
        </w:rPr>
        <w:t>vom Zweigverein an den Diözesanverband</w:t>
      </w:r>
    </w:p>
    <w:p w14:paraId="0D726EBF" w14:textId="77777777" w:rsidR="001461E2" w:rsidRPr="001461E2" w:rsidRDefault="001461E2" w:rsidP="004314E5">
      <w:pPr>
        <w:pStyle w:val="Textkrper"/>
        <w:jc w:val="center"/>
        <w:rPr>
          <w:rFonts w:ascii="Arial" w:hAnsi="Arial" w:cs="Arial"/>
          <w:b w:val="0"/>
          <w:sz w:val="32"/>
          <w:szCs w:val="72"/>
        </w:rPr>
      </w:pPr>
    </w:p>
    <w:p w14:paraId="7A0F5BE4" w14:textId="77777777" w:rsidR="003E67D3" w:rsidRDefault="001C6001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>Rück</w:t>
      </w:r>
      <w:r w:rsidR="003E67D3">
        <w:rPr>
          <w:rFonts w:ascii="Arial" w:hAnsi="Arial"/>
        </w:rPr>
        <w:t>meldung erbeten bis</w:t>
      </w:r>
    </w:p>
    <w:p w14:paraId="3A45371C" w14:textId="355603DA" w:rsidR="003E67D3" w:rsidRDefault="00E87D3C">
      <w:pPr>
        <w:pStyle w:val="Textkrp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Arial" w:hAnsi="Arial"/>
        </w:rPr>
      </w:pPr>
      <w:r>
        <w:rPr>
          <w:rFonts w:ascii="Arial" w:hAnsi="Arial"/>
        </w:rPr>
        <w:t xml:space="preserve">spätestens </w:t>
      </w:r>
      <w:r w:rsidR="00825598">
        <w:rPr>
          <w:rFonts w:ascii="Arial" w:hAnsi="Arial"/>
        </w:rPr>
        <w:t>13.12</w:t>
      </w:r>
      <w:r>
        <w:rPr>
          <w:rFonts w:ascii="Arial" w:hAnsi="Arial"/>
        </w:rPr>
        <w:t>.20</w:t>
      </w:r>
      <w:r w:rsidR="00E91508">
        <w:rPr>
          <w:rFonts w:ascii="Arial" w:hAnsi="Arial"/>
        </w:rPr>
        <w:t>2</w:t>
      </w:r>
      <w:r w:rsidR="00825598">
        <w:rPr>
          <w:rFonts w:ascii="Arial" w:hAnsi="Arial"/>
        </w:rPr>
        <w:t>1</w:t>
      </w:r>
      <w:bookmarkStart w:id="0" w:name="_GoBack"/>
      <w:bookmarkEnd w:id="0"/>
    </w:p>
    <w:p w14:paraId="0C5FFBA0" w14:textId="77777777" w:rsidR="003E67D3" w:rsidRDefault="00AD3F84">
      <w:pPr>
        <w:pStyle w:val="Textkrper"/>
        <w:rPr>
          <w:rFonts w:ascii="Arial" w:hAnsi="Arial"/>
        </w:rPr>
      </w:pPr>
      <w:r>
        <w:rPr>
          <w:rFonts w:ascii="Arial" w:hAnsi="Arial"/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10EFD7" wp14:editId="52CDC4F3">
                <wp:simplePos x="0" y="0"/>
                <wp:positionH relativeFrom="column">
                  <wp:posOffset>4295140</wp:posOffset>
                </wp:positionH>
                <wp:positionV relativeFrom="paragraph">
                  <wp:posOffset>79375</wp:posOffset>
                </wp:positionV>
                <wp:extent cx="1593215" cy="1492885"/>
                <wp:effectExtent l="0" t="0" r="698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149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BFDBF" w14:textId="77777777" w:rsidR="000D105E" w:rsidRDefault="000D105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0EFD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38.2pt;margin-top:6.25pt;width:125.45pt;height:117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" stroked="f">
                <v:textbox style="mso-fit-shape-to-text:t">
                  <w:txbxContent>
                    <w:p w14:paraId="5A3BFDBF" w14:textId="77777777" w:rsidR="000D105E" w:rsidRDefault="000D105E"/>
                  </w:txbxContent>
                </v:textbox>
              </v:shape>
            </w:pict>
          </mc:Fallback>
        </mc:AlternateContent>
      </w:r>
    </w:p>
    <w:p w14:paraId="5944E36B" w14:textId="77777777" w:rsidR="003E67D3" w:rsidRDefault="003D3168">
      <w:pPr>
        <w:pStyle w:val="Textkrper"/>
        <w:rPr>
          <w:rFonts w:ascii="Arial" w:hAnsi="Arial"/>
          <w:b w:val="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B0980CF" wp14:editId="769F5991">
            <wp:simplePos x="0" y="0"/>
            <wp:positionH relativeFrom="column">
              <wp:posOffset>4324985</wp:posOffset>
            </wp:positionH>
            <wp:positionV relativeFrom="paragraph">
              <wp:posOffset>48895</wp:posOffset>
            </wp:positionV>
            <wp:extent cx="1450975" cy="1671955"/>
            <wp:effectExtent l="0" t="0" r="0" b="444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FB-Logo_hoch_4-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975" cy="1671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7D3">
        <w:rPr>
          <w:rFonts w:ascii="Arial" w:hAnsi="Arial"/>
          <w:b w:val="0"/>
        </w:rPr>
        <w:t>An den</w:t>
      </w:r>
      <w:r w:rsidR="00ED6A98">
        <w:rPr>
          <w:rFonts w:ascii="Arial" w:hAnsi="Arial"/>
          <w:b w:val="0"/>
        </w:rPr>
        <w:t xml:space="preserve"> </w:t>
      </w:r>
    </w:p>
    <w:p w14:paraId="42D565D9" w14:textId="77777777" w:rsidR="003E67D3" w:rsidRDefault="003E67D3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Katholischen Deutschen Frauenbund</w:t>
      </w:r>
    </w:p>
    <w:p w14:paraId="0FB117D7" w14:textId="77777777" w:rsidR="003E67D3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Diözesanverband</w:t>
      </w:r>
    </w:p>
    <w:p w14:paraId="17EC5D10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61BAED00" w14:textId="77777777" w:rsidR="003E67D3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5B23100F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6B2C0157" w14:textId="77777777" w:rsidR="00ED6A98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123C440B" w14:textId="77777777" w:rsidR="00ED6A98" w:rsidRDefault="00ED6A98">
      <w:pPr>
        <w:pStyle w:val="Textkrper"/>
        <w:rPr>
          <w:rFonts w:ascii="Arial" w:hAnsi="Arial"/>
          <w:b w:val="0"/>
        </w:rPr>
      </w:pPr>
    </w:p>
    <w:p w14:paraId="2D0B20F4" w14:textId="77777777" w:rsidR="00ED6A98" w:rsidRDefault="00ED6A98">
      <w:pPr>
        <w:pStyle w:val="Textkrper"/>
        <w:rPr>
          <w:rFonts w:ascii="Arial" w:hAnsi="Arial"/>
          <w:b w:val="0"/>
        </w:rPr>
      </w:pPr>
      <w:r>
        <w:rPr>
          <w:rFonts w:ascii="Arial" w:hAnsi="Arial"/>
          <w:b w:val="0"/>
        </w:rPr>
        <w:t>_________________________</w:t>
      </w:r>
    </w:p>
    <w:p w14:paraId="1EFC0B02" w14:textId="77777777" w:rsidR="0065564E" w:rsidRDefault="0065564E">
      <w:pPr>
        <w:pStyle w:val="Textkrper"/>
        <w:rPr>
          <w:rFonts w:ascii="Arial" w:hAnsi="Arial"/>
          <w:b w:val="0"/>
        </w:rPr>
      </w:pPr>
    </w:p>
    <w:p w14:paraId="463F0173" w14:textId="77777777" w:rsidR="003E67D3" w:rsidRDefault="003E67D3">
      <w:pPr>
        <w:pStyle w:val="Textkrper"/>
        <w:rPr>
          <w:rFonts w:ascii="Arial" w:hAnsi="Arial"/>
          <w:b w:val="0"/>
        </w:rPr>
      </w:pPr>
    </w:p>
    <w:p w14:paraId="7A277BAE" w14:textId="67D590CE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32"/>
          <w:szCs w:val="32"/>
        </w:rPr>
      </w:pPr>
      <w:r w:rsidRPr="001A13F2">
        <w:rPr>
          <w:rFonts w:ascii="Arial" w:hAnsi="Arial" w:cs="Arial"/>
          <w:b/>
          <w:sz w:val="32"/>
          <w:szCs w:val="32"/>
        </w:rPr>
        <w:t>Teil</w:t>
      </w:r>
      <w:r w:rsidR="00095A20">
        <w:rPr>
          <w:rFonts w:ascii="Arial" w:hAnsi="Arial" w:cs="Arial"/>
          <w:b/>
          <w:sz w:val="32"/>
          <w:szCs w:val="32"/>
        </w:rPr>
        <w:t xml:space="preserve">nahme an der </w:t>
      </w:r>
      <w:proofErr w:type="spellStart"/>
      <w:r w:rsidR="00095A20">
        <w:rPr>
          <w:rFonts w:ascii="Arial" w:hAnsi="Arial" w:cs="Arial"/>
          <w:b/>
          <w:sz w:val="32"/>
          <w:szCs w:val="32"/>
        </w:rPr>
        <w:t>Solibrotaktion</w:t>
      </w:r>
      <w:proofErr w:type="spellEnd"/>
      <w:r w:rsidR="00095A20">
        <w:rPr>
          <w:rFonts w:ascii="Arial" w:hAnsi="Arial" w:cs="Arial"/>
          <w:b/>
          <w:sz w:val="32"/>
          <w:szCs w:val="32"/>
        </w:rPr>
        <w:t xml:space="preserve"> 20</w:t>
      </w:r>
      <w:r w:rsidR="00E91508">
        <w:rPr>
          <w:rFonts w:ascii="Arial" w:hAnsi="Arial" w:cs="Arial"/>
          <w:b/>
          <w:sz w:val="32"/>
          <w:szCs w:val="32"/>
        </w:rPr>
        <w:t>2</w:t>
      </w:r>
      <w:r w:rsidR="0050348F">
        <w:rPr>
          <w:rFonts w:ascii="Arial" w:hAnsi="Arial" w:cs="Arial"/>
          <w:b/>
          <w:sz w:val="32"/>
          <w:szCs w:val="32"/>
        </w:rPr>
        <w:t>2</w:t>
      </w:r>
    </w:p>
    <w:p w14:paraId="57C0B96C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8"/>
          <w:szCs w:val="28"/>
        </w:rPr>
      </w:pPr>
    </w:p>
    <w:p w14:paraId="17963DC7" w14:textId="77777777" w:rsidR="00095A20" w:rsidRDefault="001A13F2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9847FF">
        <w:rPr>
          <w:rFonts w:ascii="Arial" w:hAnsi="Arial" w:cs="Arial"/>
          <w:sz w:val="24"/>
          <w:szCs w:val="24"/>
        </w:rPr>
        <w:tab/>
      </w:r>
      <w:r w:rsidRPr="001A13F2">
        <w:rPr>
          <w:rFonts w:ascii="Arial" w:hAnsi="Arial" w:cs="Arial"/>
          <w:sz w:val="24"/>
          <w:szCs w:val="24"/>
        </w:rPr>
        <w:t xml:space="preserve">Ja, unser </w:t>
      </w:r>
      <w:r w:rsidR="00ED6A98">
        <w:rPr>
          <w:rFonts w:ascii="Arial" w:hAnsi="Arial" w:cs="Arial"/>
          <w:sz w:val="24"/>
          <w:szCs w:val="24"/>
        </w:rPr>
        <w:t>Zweigverein</w:t>
      </w:r>
      <w:r w:rsidRPr="001A13F2">
        <w:rPr>
          <w:rFonts w:ascii="Arial" w:hAnsi="Arial" w:cs="Arial"/>
          <w:sz w:val="24"/>
          <w:szCs w:val="24"/>
        </w:rPr>
        <w:t xml:space="preserve"> möchte sich gerne an der KDFB</w:t>
      </w:r>
      <w:r w:rsidR="00095A20">
        <w:rPr>
          <w:rFonts w:ascii="Arial" w:hAnsi="Arial" w:cs="Arial"/>
          <w:sz w:val="24"/>
          <w:szCs w:val="24"/>
        </w:rPr>
        <w:t>/M</w:t>
      </w:r>
      <w:r w:rsidR="001D7216">
        <w:rPr>
          <w:rFonts w:ascii="Arial" w:hAnsi="Arial" w:cs="Arial"/>
          <w:sz w:val="24"/>
          <w:szCs w:val="24"/>
        </w:rPr>
        <w:t>isereor</w:t>
      </w:r>
      <w:r w:rsidRPr="001A13F2">
        <w:rPr>
          <w:rFonts w:ascii="Arial" w:hAnsi="Arial" w:cs="Arial"/>
          <w:sz w:val="24"/>
          <w:szCs w:val="24"/>
        </w:rPr>
        <w:t>-</w:t>
      </w:r>
    </w:p>
    <w:p w14:paraId="79CCB117" w14:textId="37D1C8BE" w:rsidR="001A13F2" w:rsidRDefault="00095A20" w:rsidP="009847FF">
      <w:pPr>
        <w:tabs>
          <w:tab w:val="left" w:leader="underscore" w:pos="426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4"/>
          <w:szCs w:val="24"/>
        </w:rPr>
      </w:pPr>
      <w:r w:rsidRPr="00095A20">
        <w:rPr>
          <w:rFonts w:ascii="Arial" w:hAnsi="Arial" w:cs="Arial"/>
          <w:color w:val="FFFFFF" w:themeColor="background1"/>
          <w:sz w:val="24"/>
          <w:szCs w:val="24"/>
        </w:rPr>
        <w:tab/>
      </w:r>
      <w:r w:rsidR="001A13F2" w:rsidRPr="001A13F2">
        <w:rPr>
          <w:rFonts w:ascii="Arial" w:hAnsi="Arial" w:cs="Arial"/>
          <w:sz w:val="24"/>
          <w:szCs w:val="24"/>
        </w:rPr>
        <w:t xml:space="preserve">Fastenaktion </w:t>
      </w:r>
      <w:proofErr w:type="spellStart"/>
      <w:r w:rsidR="001A13F2" w:rsidRPr="001A13F2">
        <w:rPr>
          <w:rFonts w:ascii="Arial" w:hAnsi="Arial" w:cs="Arial"/>
          <w:sz w:val="24"/>
          <w:szCs w:val="24"/>
        </w:rPr>
        <w:t>Solibrot</w:t>
      </w:r>
      <w:proofErr w:type="spellEnd"/>
      <w:r w:rsidR="001A13F2" w:rsidRPr="001A13F2">
        <w:rPr>
          <w:rFonts w:ascii="Arial" w:hAnsi="Arial" w:cs="Arial"/>
          <w:sz w:val="24"/>
          <w:szCs w:val="24"/>
        </w:rPr>
        <w:t xml:space="preserve"> 20</w:t>
      </w:r>
      <w:r w:rsidR="00E91508">
        <w:rPr>
          <w:rFonts w:ascii="Arial" w:hAnsi="Arial" w:cs="Arial"/>
          <w:sz w:val="24"/>
          <w:szCs w:val="24"/>
        </w:rPr>
        <w:t>2</w:t>
      </w:r>
      <w:r w:rsidR="003D4537">
        <w:rPr>
          <w:rFonts w:ascii="Arial" w:hAnsi="Arial" w:cs="Arial"/>
          <w:sz w:val="24"/>
          <w:szCs w:val="24"/>
        </w:rPr>
        <w:t>2</w:t>
      </w:r>
      <w:r w:rsidR="001A13F2" w:rsidRPr="001A13F2">
        <w:rPr>
          <w:rFonts w:ascii="Arial" w:hAnsi="Arial" w:cs="Arial"/>
          <w:sz w:val="24"/>
          <w:szCs w:val="24"/>
        </w:rPr>
        <w:t xml:space="preserve"> beteiligen.</w:t>
      </w:r>
    </w:p>
    <w:p w14:paraId="3CB2A93B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</w:p>
    <w:p w14:paraId="2D13093D" w14:textId="77777777" w:rsidR="00ED6A98" w:rsidRP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Zweigverein:</w:t>
      </w:r>
      <w:r w:rsidRPr="00ED6A98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 xml:space="preserve"> </w:t>
      </w:r>
      <w:r w:rsidRPr="00ED6A98">
        <w:rPr>
          <w:rFonts w:ascii="Arial" w:hAnsi="Arial"/>
          <w:b w:val="0"/>
          <w:szCs w:val="24"/>
        </w:rPr>
        <w:t>___________________________________</w:t>
      </w:r>
    </w:p>
    <w:p w14:paraId="4E56239B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 xml:space="preserve">Ansprechpartnerin für die </w:t>
      </w:r>
      <w:proofErr w:type="spellStart"/>
      <w:r w:rsidRPr="001A13F2">
        <w:rPr>
          <w:rFonts w:ascii="Arial" w:hAnsi="Arial" w:cs="Arial"/>
          <w:sz w:val="24"/>
          <w:szCs w:val="24"/>
        </w:rPr>
        <w:t>Solibrotaktion</w:t>
      </w:r>
      <w:proofErr w:type="spellEnd"/>
      <w:r w:rsidRPr="001A13F2">
        <w:rPr>
          <w:rFonts w:ascii="Arial" w:hAnsi="Arial" w:cs="Arial"/>
          <w:sz w:val="24"/>
          <w:szCs w:val="24"/>
        </w:rPr>
        <w:t xml:space="preserve"> im </w:t>
      </w:r>
      <w:r w:rsidR="00ED6A98">
        <w:rPr>
          <w:rFonts w:ascii="Arial" w:hAnsi="Arial" w:cs="Arial"/>
          <w:sz w:val="24"/>
          <w:szCs w:val="24"/>
        </w:rPr>
        <w:t>Zweigverein</w:t>
      </w:r>
      <w:r w:rsidRPr="001A13F2">
        <w:rPr>
          <w:rFonts w:ascii="Arial" w:hAnsi="Arial" w:cs="Arial"/>
          <w:sz w:val="24"/>
          <w:szCs w:val="24"/>
        </w:rPr>
        <w:t xml:space="preserve"> ist: </w:t>
      </w:r>
    </w:p>
    <w:p w14:paraId="59A0BEDC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06C6D7B1" w14:textId="77777777" w:rsidR="001A13F2" w:rsidRPr="001A13F2" w:rsidRDefault="001A13F2" w:rsidP="001A13F2">
      <w:pPr>
        <w:tabs>
          <w:tab w:val="left" w:leader="underscore" w:pos="7938"/>
        </w:tabs>
        <w:overflowPunct w:val="0"/>
        <w:autoSpaceDE w:val="0"/>
        <w:autoSpaceDN w:val="0"/>
        <w:adjustRightInd w:val="0"/>
        <w:spacing w:before="320"/>
        <w:textAlignment w:val="baseline"/>
        <w:rPr>
          <w:rFonts w:ascii="Arial" w:hAnsi="Arial" w:cs="Arial"/>
          <w:sz w:val="24"/>
          <w:szCs w:val="24"/>
        </w:rPr>
      </w:pPr>
      <w:r w:rsidRPr="001A13F2">
        <w:rPr>
          <w:rFonts w:ascii="Arial" w:hAnsi="Arial" w:cs="Arial"/>
          <w:sz w:val="24"/>
          <w:szCs w:val="24"/>
        </w:rPr>
        <w:tab/>
      </w:r>
    </w:p>
    <w:p w14:paraId="154D45A5" w14:textId="77777777" w:rsidR="001A13F2" w:rsidRPr="001A13F2" w:rsidRDefault="001A13F2" w:rsidP="001A13F2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</w:rPr>
      </w:pPr>
      <w:r w:rsidRPr="001A13F2">
        <w:rPr>
          <w:rFonts w:ascii="Arial" w:hAnsi="Arial" w:cs="Arial"/>
        </w:rPr>
        <w:t>(Bitte Name, Adresse und Telefonnummer, ggf. E</w:t>
      </w:r>
      <w:r>
        <w:rPr>
          <w:rFonts w:ascii="Arial" w:hAnsi="Arial" w:cs="Arial"/>
        </w:rPr>
        <w:t>-M</w:t>
      </w:r>
      <w:r w:rsidRPr="001A13F2">
        <w:rPr>
          <w:rFonts w:ascii="Arial" w:hAnsi="Arial" w:cs="Arial"/>
        </w:rPr>
        <w:t>ail-Adresse der Ansprechpartnerin</w:t>
      </w:r>
      <w:r>
        <w:rPr>
          <w:rFonts w:ascii="Arial" w:hAnsi="Arial" w:cs="Arial"/>
        </w:rPr>
        <w:t xml:space="preserve"> </w:t>
      </w:r>
      <w:r w:rsidRPr="001A13F2">
        <w:rPr>
          <w:rFonts w:ascii="Arial" w:hAnsi="Arial" w:cs="Arial"/>
        </w:rPr>
        <w:t>eintragen):</w:t>
      </w:r>
    </w:p>
    <w:p w14:paraId="50758217" w14:textId="77777777" w:rsidR="009847FF" w:rsidRPr="001A13F2" w:rsidRDefault="009847FF" w:rsidP="001A13F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470C7A35" w14:textId="77777777" w:rsidR="0065564E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Folgende Bäckereien beteiligen sich:</w:t>
      </w:r>
    </w:p>
    <w:p w14:paraId="44B91287" w14:textId="77777777" w:rsid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0B08A5A1" w14:textId="77777777" w:rsidR="00ED6A98" w:rsidRDefault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65C6CA22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1645607B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7E931842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</w:p>
    <w:p w14:paraId="6C16AA6A" w14:textId="77777777" w:rsidR="00ED6A98" w:rsidRDefault="00ED6A98" w:rsidP="00ED6A98">
      <w:pPr>
        <w:pStyle w:val="Textkrper"/>
        <w:rPr>
          <w:rFonts w:ascii="Arial" w:hAnsi="Arial"/>
          <w:b w:val="0"/>
          <w:szCs w:val="24"/>
        </w:rPr>
      </w:pPr>
      <w:r>
        <w:rPr>
          <w:rFonts w:ascii="Arial" w:hAnsi="Arial"/>
          <w:b w:val="0"/>
          <w:szCs w:val="24"/>
        </w:rPr>
        <w:t>____________________________________________________________</w:t>
      </w:r>
    </w:p>
    <w:p w14:paraId="3C9489E3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297A9A2A" w14:textId="77777777" w:rsidR="0059205E" w:rsidRDefault="0059205E">
      <w:pPr>
        <w:pStyle w:val="Textkrper"/>
        <w:rPr>
          <w:rFonts w:ascii="Arial" w:hAnsi="Arial"/>
          <w:b w:val="0"/>
          <w:szCs w:val="24"/>
        </w:rPr>
      </w:pPr>
    </w:p>
    <w:p w14:paraId="5F7908C9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 xml:space="preserve">Wir benötigen insgesamt: </w:t>
      </w:r>
      <w:r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Werbeplakate</w:t>
      </w:r>
    </w:p>
    <w:p w14:paraId="4152E475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>
        <w:rPr>
          <w:rFonts w:ascii="Arial" w:hAnsi="Arial"/>
          <w:b w:val="0"/>
          <w:szCs w:val="24"/>
        </w:rPr>
        <w:tab/>
      </w:r>
    </w:p>
    <w:p w14:paraId="24132363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Bäckertüten</w:t>
      </w:r>
    </w:p>
    <w:p w14:paraId="0D41605D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201A89A2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</w:r>
      <w:r w:rsidRPr="00ED6A98">
        <w:rPr>
          <w:rFonts w:ascii="Arial" w:hAnsi="Arial"/>
          <w:b w:val="0"/>
          <w:szCs w:val="24"/>
        </w:rPr>
        <w:tab/>
        <w:t>__________ Sammelboxen</w:t>
      </w:r>
    </w:p>
    <w:p w14:paraId="351EC805" w14:textId="77777777" w:rsidR="00ED6A98" w:rsidRPr="00ED6A98" w:rsidRDefault="00ED6A98">
      <w:pPr>
        <w:pStyle w:val="Textkrper"/>
        <w:rPr>
          <w:rFonts w:ascii="Arial" w:hAnsi="Arial"/>
          <w:b w:val="0"/>
          <w:szCs w:val="24"/>
        </w:rPr>
      </w:pPr>
    </w:p>
    <w:p w14:paraId="78EC3C2F" w14:textId="77777777" w:rsidR="003D3168" w:rsidRDefault="00ED6A98" w:rsidP="000D68A2">
      <w:pPr>
        <w:pStyle w:val="Textkrper"/>
        <w:ind w:left="2832" w:firstLine="708"/>
        <w:rPr>
          <w:rFonts w:ascii="Arial" w:hAnsi="Arial"/>
          <w:b w:val="0"/>
          <w:szCs w:val="24"/>
        </w:rPr>
      </w:pPr>
      <w:r w:rsidRPr="00ED6A98">
        <w:rPr>
          <w:rFonts w:ascii="Arial" w:hAnsi="Arial"/>
          <w:b w:val="0"/>
          <w:szCs w:val="24"/>
        </w:rPr>
        <w:t>__________ Handzettel</w:t>
      </w:r>
      <w:r w:rsidRPr="00ED6A98">
        <w:rPr>
          <w:rFonts w:ascii="Arial" w:hAnsi="Arial"/>
          <w:b w:val="0"/>
          <w:szCs w:val="24"/>
        </w:rPr>
        <w:tab/>
      </w:r>
    </w:p>
    <w:p w14:paraId="19CDC526" w14:textId="77777777" w:rsidR="003D3168" w:rsidRDefault="003D3168" w:rsidP="000D68A2">
      <w:pPr>
        <w:pStyle w:val="Textkrper"/>
        <w:ind w:left="2832" w:firstLine="708"/>
        <w:rPr>
          <w:rFonts w:ascii="Arial" w:hAnsi="Arial"/>
          <w:b w:val="0"/>
          <w:szCs w:val="24"/>
        </w:rPr>
      </w:pPr>
    </w:p>
    <w:sectPr w:rsidR="003D3168" w:rsidSect="0065564E">
      <w:pgSz w:w="11906" w:h="16838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DF353E"/>
    <w:multiLevelType w:val="multilevel"/>
    <w:tmpl w:val="0662432A"/>
    <w:lvl w:ilvl="0">
      <w:start w:val="22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dcd0aed5-e82b-4b43-bb72-ad158998ed32}"/>
  </w:docVars>
  <w:rsids>
    <w:rsidRoot w:val="007A5FBC"/>
    <w:rsid w:val="00095A20"/>
    <w:rsid w:val="000D105E"/>
    <w:rsid w:val="000D68A2"/>
    <w:rsid w:val="000F74D5"/>
    <w:rsid w:val="001461E2"/>
    <w:rsid w:val="001A13F2"/>
    <w:rsid w:val="001C6001"/>
    <w:rsid w:val="001D7216"/>
    <w:rsid w:val="00226C89"/>
    <w:rsid w:val="0022725A"/>
    <w:rsid w:val="00290493"/>
    <w:rsid w:val="003D3168"/>
    <w:rsid w:val="003D4537"/>
    <w:rsid w:val="003E67D3"/>
    <w:rsid w:val="004314E5"/>
    <w:rsid w:val="00432279"/>
    <w:rsid w:val="00470FBD"/>
    <w:rsid w:val="004E627E"/>
    <w:rsid w:val="0050348F"/>
    <w:rsid w:val="0059205E"/>
    <w:rsid w:val="0059472A"/>
    <w:rsid w:val="005C7C6B"/>
    <w:rsid w:val="005E3F01"/>
    <w:rsid w:val="0065564E"/>
    <w:rsid w:val="007A5FBC"/>
    <w:rsid w:val="00825598"/>
    <w:rsid w:val="009847FF"/>
    <w:rsid w:val="00A13B4A"/>
    <w:rsid w:val="00A36761"/>
    <w:rsid w:val="00A6065E"/>
    <w:rsid w:val="00A60F24"/>
    <w:rsid w:val="00AD3F84"/>
    <w:rsid w:val="00B3177E"/>
    <w:rsid w:val="00D17787"/>
    <w:rsid w:val="00E87D3C"/>
    <w:rsid w:val="00E91508"/>
    <w:rsid w:val="00EA3495"/>
    <w:rsid w:val="00EA3A72"/>
    <w:rsid w:val="00ED6A98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1854C"/>
  <w15:docId w15:val="{C155C622-2EE2-4B86-B78A-8B893441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4"/>
    </w:rPr>
  </w:style>
  <w:style w:type="table" w:styleId="Tabellenraster">
    <w:name w:val="Table Grid"/>
    <w:basedOn w:val="NormaleTabelle"/>
    <w:rsid w:val="0043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70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70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lgemein\Vorlagen\Anmeldung2007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Anmeldung2007.dot</Template>
  <TotalTime>0</TotalTime>
  <Pages>1</Pages>
  <Words>132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KDFB</dc:creator>
  <cp:lastModifiedBy>Natalia Hart</cp:lastModifiedBy>
  <cp:revision>2</cp:revision>
  <cp:lastPrinted>2016-09-19T13:20:00Z</cp:lastPrinted>
  <dcterms:created xsi:type="dcterms:W3CDTF">2021-11-25T09:57:00Z</dcterms:created>
  <dcterms:modified xsi:type="dcterms:W3CDTF">2021-11-25T09:57:00Z</dcterms:modified>
</cp:coreProperties>
</file>