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6BD4" w14:textId="77777777"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4D428EF0" w14:textId="77777777"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14:paraId="0D726EBF" w14:textId="77777777"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14:paraId="7A0F5BE4" w14:textId="77777777"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14:paraId="3A45371C" w14:textId="5128C420"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A36761">
        <w:rPr>
          <w:rFonts w:ascii="Arial" w:hAnsi="Arial"/>
        </w:rPr>
        <w:t>15</w:t>
      </w:r>
      <w:r>
        <w:rPr>
          <w:rFonts w:ascii="Arial" w:hAnsi="Arial"/>
        </w:rPr>
        <w:t>.01.20</w:t>
      </w:r>
      <w:r w:rsidR="00E91508">
        <w:rPr>
          <w:rFonts w:ascii="Arial" w:hAnsi="Arial"/>
        </w:rPr>
        <w:t>21</w:t>
      </w:r>
    </w:p>
    <w:p w14:paraId="0C5FFBA0" w14:textId="77777777"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0EFD7" wp14:editId="52CDC4F3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FDBF" w14:textId="77777777"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E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" stroked="f">
                <v:textbox style="mso-fit-shape-to-text:t">
                  <w:txbxContent>
                    <w:p w14:paraId="5A3BFDBF" w14:textId="77777777" w:rsidR="000D105E" w:rsidRDefault="000D105E"/>
                  </w:txbxContent>
                </v:textbox>
              </v:shape>
            </w:pict>
          </mc:Fallback>
        </mc:AlternateContent>
      </w:r>
    </w:p>
    <w:p w14:paraId="5944E36B" w14:textId="77777777"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0980CF" wp14:editId="769F599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14:paraId="42D565D9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0FB117D7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14:paraId="17EC5D10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1BAED00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5B23100F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B2C0157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23C440B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2D0B20F4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EFC0B02" w14:textId="77777777" w:rsidR="0065564E" w:rsidRDefault="0065564E">
      <w:pPr>
        <w:pStyle w:val="Textkrper"/>
        <w:rPr>
          <w:rFonts w:ascii="Arial" w:hAnsi="Arial"/>
          <w:b w:val="0"/>
        </w:rPr>
      </w:pPr>
    </w:p>
    <w:p w14:paraId="463F0173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7A277BAE" w14:textId="2F8A6D92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E91508">
        <w:rPr>
          <w:rFonts w:ascii="Arial" w:hAnsi="Arial" w:cs="Arial"/>
          <w:b/>
          <w:sz w:val="32"/>
          <w:szCs w:val="32"/>
        </w:rPr>
        <w:t>21</w:t>
      </w:r>
    </w:p>
    <w:p w14:paraId="57C0B96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17963DC7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79CCB117" w14:textId="77CA2DD2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E91508">
        <w:rPr>
          <w:rFonts w:ascii="Arial" w:hAnsi="Arial" w:cs="Arial"/>
          <w:sz w:val="24"/>
          <w:szCs w:val="24"/>
        </w:rPr>
        <w:t>21</w:t>
      </w:r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3CB2A93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2D13093D" w14:textId="77777777"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14:paraId="4E56239B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14:paraId="59A0BEDC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6C6D7B1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154D45A5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50758217" w14:textId="77777777"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70C7A35" w14:textId="77777777"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14:paraId="44B91287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0B08A5A1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65C6CA2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1645607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7E931842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6C16AA6A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3C9489E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97A9A2A" w14:textId="77777777"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14:paraId="5F7908C9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14:paraId="4152E47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14:paraId="2413236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14:paraId="0D41605D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01A89A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14:paraId="351EC80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78EC3C2F" w14:textId="77777777"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14:paraId="19CDC526" w14:textId="77777777"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0F74D5"/>
    <w:rsid w:val="001461E2"/>
    <w:rsid w:val="001A13F2"/>
    <w:rsid w:val="001C6001"/>
    <w:rsid w:val="001D7216"/>
    <w:rsid w:val="00226C89"/>
    <w:rsid w:val="0022725A"/>
    <w:rsid w:val="00290493"/>
    <w:rsid w:val="003D3168"/>
    <w:rsid w:val="003E67D3"/>
    <w:rsid w:val="004314E5"/>
    <w:rsid w:val="00432279"/>
    <w:rsid w:val="00470FBD"/>
    <w:rsid w:val="004E627E"/>
    <w:rsid w:val="0059205E"/>
    <w:rsid w:val="0059472A"/>
    <w:rsid w:val="005C7C6B"/>
    <w:rsid w:val="005E3F01"/>
    <w:rsid w:val="0065564E"/>
    <w:rsid w:val="007A5FBC"/>
    <w:rsid w:val="009847FF"/>
    <w:rsid w:val="00A13B4A"/>
    <w:rsid w:val="00A36761"/>
    <w:rsid w:val="00A6065E"/>
    <w:rsid w:val="00A60F24"/>
    <w:rsid w:val="00AD3F84"/>
    <w:rsid w:val="00B3177E"/>
    <w:rsid w:val="00D17787"/>
    <w:rsid w:val="00E87D3C"/>
    <w:rsid w:val="00E91508"/>
    <w:rsid w:val="00EA3495"/>
    <w:rsid w:val="00ED6A98"/>
    <w:rsid w:val="00FA2838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854C"/>
  <w15:docId w15:val="{8433E421-0DF9-4C95-BEEB-D6D7630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Anmeldung2007.dot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Jeana Huber</cp:lastModifiedBy>
  <cp:revision>2</cp:revision>
  <cp:lastPrinted>2016-09-19T13:20:00Z</cp:lastPrinted>
  <dcterms:created xsi:type="dcterms:W3CDTF">2020-10-29T06:46:00Z</dcterms:created>
  <dcterms:modified xsi:type="dcterms:W3CDTF">2020-10-29T06:46:00Z</dcterms:modified>
</cp:coreProperties>
</file>